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BEC" w:rsidRPr="00F75874" w:rsidRDefault="001A1BEC" w:rsidP="001A1BEC">
      <w:pPr>
        <w:pStyle w:val="Title"/>
        <w:jc w:val="center"/>
        <w:rPr>
          <w:rFonts w:ascii="Arial" w:hAnsi="Arial" w:cs="Arial"/>
          <w:sz w:val="72"/>
          <w:szCs w:val="72"/>
        </w:rPr>
      </w:pPr>
      <w:r w:rsidRPr="00F75874">
        <w:rPr>
          <w:rFonts w:ascii="Arial" w:hAnsi="Arial" w:cs="Arial"/>
          <w:sz w:val="72"/>
          <w:szCs w:val="72"/>
        </w:rPr>
        <w:t>Forest Taxes and YOU</w:t>
      </w:r>
      <w:r w:rsidR="006174AC">
        <w:rPr>
          <w:rFonts w:ascii="Arial" w:hAnsi="Arial" w:cs="Arial"/>
          <w:sz w:val="72"/>
          <w:szCs w:val="72"/>
        </w:rPr>
        <w:t>:</w:t>
      </w:r>
    </w:p>
    <w:p w:rsidR="001A1BEC" w:rsidRPr="00F75874" w:rsidRDefault="001A1BEC" w:rsidP="008D1E82">
      <w:pPr>
        <w:pStyle w:val="Title"/>
        <w:spacing w:after="0"/>
        <w:jc w:val="center"/>
        <w:rPr>
          <w:rFonts w:ascii="Arial" w:hAnsi="Arial" w:cs="Arial"/>
          <w:sz w:val="72"/>
          <w:szCs w:val="72"/>
        </w:rPr>
      </w:pPr>
      <w:r w:rsidRPr="00F75874">
        <w:rPr>
          <w:rFonts w:ascii="Arial" w:hAnsi="Arial" w:cs="Arial"/>
          <w:sz w:val="72"/>
          <w:szCs w:val="72"/>
        </w:rPr>
        <w:t>A workshop</w:t>
      </w:r>
      <w:bookmarkStart w:id="0" w:name="_GoBack"/>
      <w:bookmarkEnd w:id="0"/>
    </w:p>
    <w:p w:rsidR="008D1E82" w:rsidRDefault="008D1E82" w:rsidP="008D1E82">
      <w:pPr>
        <w:pStyle w:val="Title"/>
        <w:spacing w:after="120"/>
        <w:jc w:val="center"/>
        <w:rPr>
          <w:rFonts w:ascii="Arial" w:hAnsi="Arial" w:cs="Arial"/>
          <w:sz w:val="40"/>
          <w:szCs w:val="40"/>
        </w:rPr>
      </w:pPr>
    </w:p>
    <w:p w:rsidR="00A86AE1" w:rsidRDefault="001A1BEC" w:rsidP="008D1E82">
      <w:pPr>
        <w:pStyle w:val="Title"/>
        <w:spacing w:after="120"/>
        <w:jc w:val="center"/>
        <w:rPr>
          <w:rFonts w:ascii="Arial" w:hAnsi="Arial" w:cs="Arial"/>
          <w:sz w:val="40"/>
          <w:szCs w:val="40"/>
        </w:rPr>
      </w:pPr>
      <w:r w:rsidRPr="00F75874">
        <w:rPr>
          <w:rFonts w:ascii="Arial" w:hAnsi="Arial" w:cs="Arial"/>
          <w:sz w:val="40"/>
          <w:szCs w:val="40"/>
        </w:rPr>
        <w:t>Sponsored by Michigan Forest Association and MSU Extension</w:t>
      </w:r>
    </w:p>
    <w:tbl>
      <w:tblPr>
        <w:tblStyle w:val="TableGrid"/>
        <w:tblW w:w="10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4968"/>
        <w:gridCol w:w="3352"/>
      </w:tblGrid>
      <w:tr w:rsidR="00B62070" w:rsidTr="004C0FBF">
        <w:trPr>
          <w:trHeight w:val="4869"/>
        </w:trPr>
        <w:tc>
          <w:tcPr>
            <w:tcW w:w="2070" w:type="dxa"/>
          </w:tcPr>
          <w:p w:rsidR="004C0FBF" w:rsidRDefault="004C0FBF" w:rsidP="008D1E82">
            <w:pPr>
              <w:pStyle w:val="Title"/>
              <w:spacing w:after="12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B62070" w:rsidRDefault="00B62070" w:rsidP="008D1E82">
            <w:pPr>
              <w:pStyle w:val="Title"/>
              <w:spacing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62070">
              <w:rPr>
                <w:rFonts w:ascii="Arial" w:hAnsi="Arial" w:cs="Arial"/>
                <w:sz w:val="32"/>
                <w:szCs w:val="32"/>
              </w:rPr>
              <w:t>Register by mail:</w:t>
            </w:r>
          </w:p>
          <w:p w:rsidR="00B62070" w:rsidRDefault="00B62070" w:rsidP="008D1E82">
            <w:pPr>
              <w:pStyle w:val="Title"/>
              <w:spacing w:after="12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B62070" w:rsidRPr="00B62070" w:rsidRDefault="00B62070" w:rsidP="008D1E82">
            <w:pPr>
              <w:pStyle w:val="Title"/>
              <w:spacing w:after="12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B62070">
              <w:rPr>
                <w:rFonts w:ascii="Arial" w:hAnsi="Arial" w:cs="Arial"/>
                <w:b w:val="0"/>
                <w:sz w:val="22"/>
                <w:szCs w:val="22"/>
              </w:rPr>
              <w:t xml:space="preserve">Send </w:t>
            </w:r>
            <w:r w:rsidR="006174AC">
              <w:rPr>
                <w:rFonts w:ascii="Arial" w:hAnsi="Arial" w:cs="Arial"/>
                <w:b w:val="0"/>
                <w:sz w:val="22"/>
                <w:szCs w:val="22"/>
              </w:rPr>
              <w:t xml:space="preserve">$25 </w:t>
            </w:r>
            <w:r w:rsidRPr="00B62070">
              <w:rPr>
                <w:rFonts w:ascii="Arial" w:hAnsi="Arial" w:cs="Arial"/>
                <w:b w:val="0"/>
                <w:sz w:val="22"/>
                <w:szCs w:val="22"/>
              </w:rPr>
              <w:t xml:space="preserve">check payable to </w:t>
            </w:r>
            <w:r w:rsidRPr="00B62070">
              <w:rPr>
                <w:rFonts w:ascii="Arial" w:hAnsi="Arial" w:cs="Arial"/>
                <w:b w:val="0"/>
                <w:i/>
                <w:sz w:val="22"/>
                <w:szCs w:val="22"/>
              </w:rPr>
              <w:t>Michigan Forest Association</w:t>
            </w:r>
          </w:p>
          <w:p w:rsidR="00B62070" w:rsidRPr="00B62070" w:rsidRDefault="00B62070" w:rsidP="008D1E82">
            <w:pPr>
              <w:pStyle w:val="Title"/>
              <w:spacing w:after="12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B62070">
              <w:rPr>
                <w:rFonts w:ascii="Arial" w:hAnsi="Arial" w:cs="Arial"/>
                <w:b w:val="0"/>
                <w:sz w:val="22"/>
                <w:szCs w:val="22"/>
              </w:rPr>
              <w:t>15851 Old US 27</w:t>
            </w:r>
          </w:p>
          <w:p w:rsidR="00B62070" w:rsidRDefault="00B62070" w:rsidP="008D1E82">
            <w:pPr>
              <w:pStyle w:val="Title"/>
              <w:spacing w:after="12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B62070">
              <w:rPr>
                <w:rFonts w:ascii="Arial" w:hAnsi="Arial" w:cs="Arial"/>
                <w:b w:val="0"/>
                <w:sz w:val="22"/>
                <w:szCs w:val="22"/>
              </w:rPr>
              <w:t>Lansing, MI 48906</w:t>
            </w:r>
          </w:p>
          <w:p w:rsidR="003549D3" w:rsidRDefault="003549D3" w:rsidP="008D1E82">
            <w:pPr>
              <w:pStyle w:val="Title"/>
              <w:spacing w:after="12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3549D3" w:rsidRPr="003549D3" w:rsidRDefault="003549D3" w:rsidP="008D1E82">
            <w:pPr>
              <w:pStyle w:val="Title"/>
              <w:spacing w:after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549D3">
              <w:rPr>
                <w:rFonts w:ascii="Arial" w:hAnsi="Arial" w:cs="Arial"/>
                <w:b w:val="0"/>
                <w:sz w:val="20"/>
                <w:szCs w:val="20"/>
              </w:rPr>
              <w:t xml:space="preserve">Please indicate your lunch option: </w:t>
            </w:r>
          </w:p>
          <w:p w:rsidR="003549D3" w:rsidRPr="003549D3" w:rsidRDefault="003549D3" w:rsidP="008D1E82">
            <w:pPr>
              <w:pStyle w:val="Title"/>
              <w:spacing w:after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549D3">
              <w:rPr>
                <w:rFonts w:ascii="Arial" w:hAnsi="Arial" w:cs="Arial"/>
                <w:b w:val="0"/>
                <w:sz w:val="20"/>
                <w:szCs w:val="20"/>
              </w:rPr>
              <w:t>chicken wrap,</w:t>
            </w:r>
          </w:p>
          <w:p w:rsidR="003549D3" w:rsidRPr="003549D3" w:rsidRDefault="003549D3" w:rsidP="008D1E82">
            <w:pPr>
              <w:pStyle w:val="Title"/>
              <w:spacing w:after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549D3">
              <w:rPr>
                <w:rFonts w:ascii="Arial" w:hAnsi="Arial" w:cs="Arial"/>
                <w:b w:val="0"/>
                <w:sz w:val="20"/>
                <w:szCs w:val="20"/>
              </w:rPr>
              <w:t>veggie pita or</w:t>
            </w:r>
          </w:p>
          <w:p w:rsidR="003549D3" w:rsidRPr="003549D3" w:rsidRDefault="003549D3" w:rsidP="008D1E82">
            <w:pPr>
              <w:pStyle w:val="Title"/>
              <w:spacing w:after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549D3">
              <w:rPr>
                <w:rFonts w:ascii="Arial" w:hAnsi="Arial" w:cs="Arial"/>
                <w:b w:val="0"/>
                <w:sz w:val="20"/>
                <w:szCs w:val="20"/>
              </w:rPr>
              <w:t xml:space="preserve">deli ruben </w:t>
            </w:r>
          </w:p>
          <w:p w:rsidR="00B62070" w:rsidRPr="00B62070" w:rsidRDefault="00B62070" w:rsidP="008D1E82">
            <w:pPr>
              <w:pStyle w:val="Title"/>
              <w:spacing w:after="12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968" w:type="dxa"/>
          </w:tcPr>
          <w:p w:rsidR="00B62070" w:rsidRDefault="00B62070" w:rsidP="008D1E82">
            <w:pPr>
              <w:pStyle w:val="Title"/>
              <w:spacing w:after="12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33C300CA" wp14:editId="5B0214F5">
                  <wp:extent cx="2832735" cy="3268980"/>
                  <wp:effectExtent l="0" t="0" r="5715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nviron_flyer_image_5.66x3.77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4342" cy="329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2" w:type="dxa"/>
          </w:tcPr>
          <w:p w:rsidR="004C0FBF" w:rsidRDefault="004C0FBF" w:rsidP="008D1E82">
            <w:pPr>
              <w:pStyle w:val="Title"/>
              <w:spacing w:after="12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4C0FBF" w:rsidRDefault="004C0FBF" w:rsidP="008D1E82">
            <w:pPr>
              <w:pStyle w:val="Title"/>
              <w:spacing w:after="12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4C0FBF" w:rsidRDefault="004C0FBF" w:rsidP="008D1E82">
            <w:pPr>
              <w:pStyle w:val="Title"/>
              <w:spacing w:after="12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B62070" w:rsidRDefault="00B62070" w:rsidP="008D1E82">
            <w:pPr>
              <w:pStyle w:val="Title"/>
              <w:spacing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62070">
              <w:rPr>
                <w:rFonts w:ascii="Arial" w:hAnsi="Arial" w:cs="Arial"/>
                <w:sz w:val="32"/>
                <w:szCs w:val="32"/>
              </w:rPr>
              <w:t>Register online:</w:t>
            </w:r>
          </w:p>
          <w:p w:rsidR="00DB1555" w:rsidRDefault="00DB1555" w:rsidP="008D1E82">
            <w:pPr>
              <w:pStyle w:val="Title"/>
              <w:spacing w:after="12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DB1555" w:rsidRDefault="00DB1555" w:rsidP="008D1E82">
            <w:pPr>
              <w:pStyle w:val="Title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Pr="006447E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https://www.eventbrite.com/e/forest-taxes-and-you-tickets-33474041760</w:t>
              </w:r>
            </w:hyperlink>
          </w:p>
          <w:p w:rsidR="00DB1555" w:rsidRPr="00DB1555" w:rsidRDefault="00DB1555" w:rsidP="008D1E82">
            <w:pPr>
              <w:pStyle w:val="Title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6AE1" w:rsidRDefault="00A86AE1" w:rsidP="006174AC"/>
    <w:p w:rsidR="00F75874" w:rsidRDefault="001A1BEC">
      <w:pPr>
        <w:pStyle w:val="Subtitle"/>
        <w:rPr>
          <w:rFonts w:ascii="Arial" w:hAnsi="Arial" w:cs="Arial"/>
          <w:sz w:val="40"/>
          <w:szCs w:val="40"/>
        </w:rPr>
      </w:pPr>
      <w:r w:rsidRPr="00F75874">
        <w:rPr>
          <w:rFonts w:ascii="Arial" w:hAnsi="Arial" w:cs="Arial"/>
          <w:sz w:val="40"/>
          <w:szCs w:val="40"/>
        </w:rPr>
        <w:t>How you can make the most of your forest</w:t>
      </w:r>
      <w:r w:rsidR="00F75874">
        <w:rPr>
          <w:rFonts w:ascii="Arial" w:hAnsi="Arial" w:cs="Arial"/>
          <w:sz w:val="40"/>
          <w:szCs w:val="40"/>
        </w:rPr>
        <w:t>…</w:t>
      </w:r>
      <w:r w:rsidRPr="00F75874">
        <w:rPr>
          <w:rFonts w:ascii="Arial" w:hAnsi="Arial" w:cs="Arial"/>
          <w:sz w:val="40"/>
          <w:szCs w:val="40"/>
        </w:rPr>
        <w:t xml:space="preserve"> </w:t>
      </w:r>
    </w:p>
    <w:p w:rsidR="00A86AE1" w:rsidRPr="00F75874" w:rsidRDefault="00F75874">
      <w:pPr>
        <w:pStyle w:val="Subtitle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…</w:t>
      </w:r>
      <w:r w:rsidR="001A1BEC" w:rsidRPr="00F75874">
        <w:rPr>
          <w:rFonts w:ascii="Arial" w:hAnsi="Arial" w:cs="Arial"/>
          <w:sz w:val="40"/>
          <w:szCs w:val="40"/>
        </w:rPr>
        <w:t xml:space="preserve">and pay your taxes too! </w:t>
      </w:r>
    </w:p>
    <w:p w:rsidR="00A86AE1" w:rsidRPr="00F75874" w:rsidRDefault="001A1BEC" w:rsidP="001A1BEC">
      <w:pPr>
        <w:rPr>
          <w:rFonts w:ascii="Arial" w:hAnsi="Arial" w:cs="Arial"/>
        </w:rPr>
      </w:pPr>
      <w:r w:rsidRPr="00F75874">
        <w:rPr>
          <w:rFonts w:ascii="Arial" w:hAnsi="Arial" w:cs="Arial"/>
        </w:rPr>
        <w:t xml:space="preserve">Learn about </w:t>
      </w:r>
      <w:r w:rsidR="00F75874">
        <w:rPr>
          <w:rFonts w:ascii="Arial" w:hAnsi="Arial" w:cs="Arial"/>
        </w:rPr>
        <w:t>s</w:t>
      </w:r>
      <w:r w:rsidRPr="00F75874">
        <w:rPr>
          <w:rFonts w:ascii="Arial" w:hAnsi="Arial" w:cs="Arial"/>
        </w:rPr>
        <w:t>tate tax programs, income taxes, and estate taxes.  What are your options?   Yes, learning about taxes</w:t>
      </w:r>
      <w:r w:rsidR="00D53CE3" w:rsidRPr="00F75874">
        <w:rPr>
          <w:rFonts w:ascii="Arial" w:hAnsi="Arial" w:cs="Arial"/>
        </w:rPr>
        <w:t xml:space="preserve"> and saving money</w:t>
      </w:r>
      <w:r w:rsidRPr="00F75874">
        <w:rPr>
          <w:rFonts w:ascii="Arial" w:hAnsi="Arial" w:cs="Arial"/>
        </w:rPr>
        <w:t xml:space="preserve"> can be fun – </w:t>
      </w:r>
      <w:r w:rsidR="00D53CE3" w:rsidRPr="00F75874">
        <w:rPr>
          <w:rFonts w:ascii="Arial" w:hAnsi="Arial" w:cs="Arial"/>
        </w:rPr>
        <w:t>don’t miss it</w:t>
      </w:r>
      <w:r w:rsidRPr="00F75874">
        <w:rPr>
          <w:rFonts w:ascii="Arial" w:hAnsi="Arial" w:cs="Arial"/>
        </w:rPr>
        <w:t xml:space="preserve">! </w:t>
      </w:r>
      <w:r w:rsidR="00F0358F" w:rsidRPr="00F75874">
        <w:rPr>
          <w:rFonts w:ascii="Arial" w:hAnsi="Arial" w:cs="Arial"/>
        </w:rPr>
        <w:t xml:space="preserve"> Free parking!  </w:t>
      </w:r>
      <w:r w:rsidR="00D53CE3" w:rsidRPr="00F75874">
        <w:rPr>
          <w:rFonts w:ascii="Arial" w:hAnsi="Arial" w:cs="Arial"/>
        </w:rPr>
        <w:t xml:space="preserve">Speakers from MSU, MI Dept. of Ag and Rural Dev., MI Dept. of Natural Resources, and a tax assessor.  </w:t>
      </w:r>
      <w:r w:rsidR="00F0358F" w:rsidRPr="00F75874">
        <w:rPr>
          <w:rFonts w:ascii="Arial" w:hAnsi="Arial" w:cs="Arial"/>
        </w:rPr>
        <w:t xml:space="preserve">Join us! </w:t>
      </w:r>
      <w:r w:rsidR="0005633E" w:rsidRPr="00F75874">
        <w:rPr>
          <w:rFonts w:ascii="Arial" w:hAnsi="Arial" w:cs="Arial"/>
        </w:rPr>
        <w:t xml:space="preserve"> </w:t>
      </w:r>
    </w:p>
    <w:p w:rsidR="0005633E" w:rsidRPr="00F75874" w:rsidRDefault="00897117" w:rsidP="001A1BEC">
      <w:pPr>
        <w:rPr>
          <w:rFonts w:ascii="Arial" w:hAnsi="Arial" w:cs="Arial"/>
        </w:rPr>
      </w:pPr>
      <w:r w:rsidRPr="00F75874">
        <w:rPr>
          <w:rFonts w:ascii="Arial" w:hAnsi="Arial" w:cs="Arial"/>
        </w:rPr>
        <w:t>The r</w:t>
      </w:r>
      <w:r w:rsidR="0005633E" w:rsidRPr="00F75874">
        <w:rPr>
          <w:rFonts w:ascii="Arial" w:hAnsi="Arial" w:cs="Arial"/>
        </w:rPr>
        <w:t>egistration fee of $25 cover</w:t>
      </w:r>
      <w:r w:rsidRPr="00F75874">
        <w:rPr>
          <w:rFonts w:ascii="Arial" w:hAnsi="Arial" w:cs="Arial"/>
        </w:rPr>
        <w:t>s</w:t>
      </w:r>
      <w:r w:rsidR="0005633E" w:rsidRPr="00F75874">
        <w:rPr>
          <w:rFonts w:ascii="Arial" w:hAnsi="Arial" w:cs="Arial"/>
        </w:rPr>
        <w:t xml:space="preserve"> materials and lunch. </w:t>
      </w:r>
    </w:p>
    <w:p w:rsidR="00A86AE1" w:rsidRPr="00F75874" w:rsidRDefault="00F75874">
      <w:pPr>
        <w:pStyle w:val="Date"/>
        <w:rPr>
          <w:rFonts w:ascii="Arial" w:hAnsi="Arial" w:cs="Arial"/>
          <w:sz w:val="28"/>
          <w:szCs w:val="28"/>
        </w:rPr>
      </w:pPr>
      <w:r w:rsidRPr="00F75874">
        <w:rPr>
          <w:rFonts w:ascii="Arial" w:hAnsi="Arial" w:cs="Arial"/>
          <w:sz w:val="28"/>
          <w:szCs w:val="28"/>
        </w:rPr>
        <w:t xml:space="preserve">When: </w:t>
      </w:r>
      <w:r w:rsidR="006174AC">
        <w:rPr>
          <w:rFonts w:ascii="Arial" w:hAnsi="Arial" w:cs="Arial"/>
          <w:b w:val="0"/>
          <w:color w:val="auto"/>
          <w:sz w:val="28"/>
          <w:szCs w:val="28"/>
        </w:rPr>
        <w:t>April 28</w:t>
      </w:r>
      <w:r w:rsidR="001A1BEC" w:rsidRPr="00F75874">
        <w:rPr>
          <w:rFonts w:ascii="Arial" w:hAnsi="Arial" w:cs="Arial"/>
          <w:b w:val="0"/>
          <w:color w:val="auto"/>
          <w:sz w:val="28"/>
          <w:szCs w:val="28"/>
        </w:rPr>
        <w:t>, 2017  9:30 am – 3:00 pm</w:t>
      </w:r>
      <w:r w:rsidR="001A1BEC" w:rsidRPr="00F75874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A86AE1" w:rsidRPr="00F75874" w:rsidRDefault="00F75874">
      <w:pPr>
        <w:pStyle w:val="ContactInfo"/>
        <w:rPr>
          <w:rFonts w:ascii="Arial" w:hAnsi="Arial" w:cs="Arial"/>
          <w:color w:val="auto"/>
          <w:sz w:val="28"/>
          <w:szCs w:val="28"/>
        </w:rPr>
      </w:pPr>
      <w:r w:rsidRPr="00F75874">
        <w:rPr>
          <w:rFonts w:ascii="Arial" w:hAnsi="Arial" w:cs="Arial"/>
          <w:color w:val="446308" w:themeColor="accent1" w:themeShade="80"/>
          <w:sz w:val="28"/>
          <w:szCs w:val="28"/>
        </w:rPr>
        <w:t xml:space="preserve">Where: </w:t>
      </w:r>
      <w:r w:rsidR="001A1BEC" w:rsidRPr="00F75874">
        <w:rPr>
          <w:rFonts w:ascii="Arial" w:hAnsi="Arial" w:cs="Arial"/>
          <w:b w:val="0"/>
          <w:color w:val="auto"/>
          <w:sz w:val="28"/>
          <w:szCs w:val="28"/>
        </w:rPr>
        <w:t>Michigan State University,</w:t>
      </w:r>
      <w:r w:rsidR="001A1BEC" w:rsidRPr="00F75874">
        <w:rPr>
          <w:rFonts w:ascii="Arial" w:hAnsi="Arial" w:cs="Arial"/>
          <w:color w:val="auto"/>
          <w:sz w:val="28"/>
          <w:szCs w:val="28"/>
        </w:rPr>
        <w:t xml:space="preserve"> </w:t>
      </w:r>
      <w:hyperlink r:id="rId9" w:history="1">
        <w:r w:rsidR="001A1BEC" w:rsidRPr="00F75874">
          <w:rPr>
            <w:rStyle w:val="Hyperlink"/>
            <w:rFonts w:ascii="Arial" w:hAnsi="Arial" w:cs="Arial"/>
            <w:b w:val="0"/>
            <w:color w:val="4A5222" w:themeColor="hyperlink" w:themeShade="80"/>
            <w:sz w:val="28"/>
            <w:szCs w:val="28"/>
          </w:rPr>
          <w:t>Kellogg Center</w:t>
        </w:r>
      </w:hyperlink>
      <w:r w:rsidR="001A1BEC" w:rsidRPr="00F75874">
        <w:rPr>
          <w:rFonts w:ascii="Arial" w:hAnsi="Arial" w:cs="Arial"/>
          <w:b w:val="0"/>
          <w:color w:val="446308" w:themeColor="accent1" w:themeShade="80"/>
          <w:sz w:val="28"/>
          <w:szCs w:val="28"/>
        </w:rPr>
        <w:t xml:space="preserve">, </w:t>
      </w:r>
      <w:r w:rsidR="001A1BEC" w:rsidRPr="00F75874">
        <w:rPr>
          <w:rFonts w:ascii="Arial" w:hAnsi="Arial" w:cs="Arial"/>
          <w:b w:val="0"/>
          <w:color w:val="auto"/>
          <w:sz w:val="28"/>
          <w:szCs w:val="28"/>
        </w:rPr>
        <w:t xml:space="preserve">East Lansing, MI </w:t>
      </w:r>
    </w:p>
    <w:p w:rsidR="006174AC" w:rsidRDefault="00F75874" w:rsidP="00B85C77">
      <w:pPr>
        <w:pStyle w:val="ContactInf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more information: </w:t>
      </w:r>
      <w:hyperlink r:id="rId10" w:history="1">
        <w:r w:rsidRPr="009A60C8">
          <w:rPr>
            <w:rStyle w:val="Hyperlink"/>
            <w:rFonts w:ascii="Arial" w:hAnsi="Arial" w:cs="Arial"/>
            <w:sz w:val="24"/>
            <w:szCs w:val="24"/>
          </w:rPr>
          <w:t>http://michiganforests.org/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F75874" w:rsidRDefault="006174AC" w:rsidP="00B85C77">
      <w:pPr>
        <w:pStyle w:val="ContactInf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contact: </w:t>
      </w:r>
      <w:r w:rsidR="00F75874" w:rsidRPr="00F75874">
        <w:rPr>
          <w:rFonts w:ascii="Arial" w:hAnsi="Arial" w:cs="Arial"/>
          <w:sz w:val="24"/>
          <w:szCs w:val="24"/>
        </w:rPr>
        <w:t>Debra Huff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en-US"/>
        </w:rPr>
        <w:drawing>
          <wp:inline distT="0" distB="0" distL="0" distR="0">
            <wp:extent cx="279400" cy="252808"/>
            <wp:effectExtent l="0" t="0" r="6350" b="0"/>
            <wp:docPr id="4" name="Picture 4" descr="C:\Users\petersog\AppData\Local\Microsoft\Windows\Temporary Internet Files\Content.IE5\PAAAF5ID\newsletter-icon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rsog\AppData\Local\Microsoft\Windows\Temporary Internet Files\Content.IE5\PAAAF5ID\newsletter-icon3[1]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9" cy="253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5874" w:rsidRPr="00F75874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1A1BEC" w:rsidRPr="00F75874">
          <w:rPr>
            <w:rStyle w:val="Hyperlink"/>
            <w:rFonts w:ascii="Arial" w:hAnsi="Arial" w:cs="Arial"/>
            <w:sz w:val="24"/>
            <w:szCs w:val="24"/>
          </w:rPr>
          <w:t>info@michiganforests.org</w:t>
        </w:r>
      </w:hyperlink>
      <w:r w:rsidR="00F75874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F758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en-US"/>
        </w:rPr>
        <w:drawing>
          <wp:inline distT="0" distB="0" distL="0" distR="0">
            <wp:extent cx="228600" cy="228600"/>
            <wp:effectExtent l="0" t="0" r="0" b="0"/>
            <wp:docPr id="5" name="Picture 5" descr="C:\Users\petersog\AppData\Local\Microsoft\Windows\Temporary Internet Files\Content.IE5\49LJA2UJ\480px-Emblem_phon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ersog\AppData\Local\Microsoft\Windows\Temporary Internet Files\Content.IE5\49LJA2UJ\480px-Emblem_phone.svg[1]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1BEC" w:rsidRPr="00F75874">
        <w:rPr>
          <w:rFonts w:ascii="Arial" w:hAnsi="Arial" w:cs="Arial"/>
          <w:sz w:val="24"/>
          <w:szCs w:val="24"/>
        </w:rPr>
        <w:t xml:space="preserve">517-651-5401  </w:t>
      </w:r>
    </w:p>
    <w:p w:rsidR="00F75874" w:rsidRDefault="00F75874" w:rsidP="00B85C77">
      <w:pPr>
        <w:pStyle w:val="ContactInfo"/>
        <w:rPr>
          <w:rFonts w:ascii="Arial Narrow" w:eastAsia="Gill Sans MT" w:hAnsi="Arial Narrow" w:cs="Gill Sans MT"/>
          <w:bCs w:val="0"/>
          <w:color w:val="006633"/>
          <w:sz w:val="24"/>
          <w:szCs w:val="22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  <w:gridCol w:w="5342"/>
      </w:tblGrid>
      <w:tr w:rsidR="00F75874" w:rsidTr="006174AC">
        <w:tc>
          <w:tcPr>
            <w:tcW w:w="4216" w:type="dxa"/>
            <w:vAlign w:val="center"/>
          </w:tcPr>
          <w:p w:rsidR="00F75874" w:rsidRDefault="00F75874" w:rsidP="00F75874">
            <w:pPr>
              <w:pStyle w:val="ContactInfo"/>
              <w:rPr>
                <w:rFonts w:ascii="Arial Narrow" w:eastAsia="Gill Sans MT" w:hAnsi="Arial Narrow" w:cs="Gill Sans MT"/>
                <w:bCs w:val="0"/>
                <w:color w:val="006633"/>
                <w:sz w:val="24"/>
                <w:szCs w:val="22"/>
                <w:lang w:eastAsia="en-US"/>
              </w:rPr>
            </w:pPr>
            <w:r>
              <w:rPr>
                <w:rFonts w:ascii="Arial Narrow" w:eastAsia="Gill Sans MT" w:hAnsi="Arial Narrow" w:cs="Gill Sans MT"/>
                <w:bCs w:val="0"/>
                <w:noProof/>
                <w:color w:val="006633"/>
                <w:sz w:val="24"/>
                <w:szCs w:val="22"/>
                <w:lang w:eastAsia="en-US"/>
              </w:rPr>
              <w:drawing>
                <wp:inline distT="0" distB="0" distL="0" distR="0" wp14:anchorId="05DF2423" wp14:editId="5C79F422">
                  <wp:extent cx="2324100" cy="302132"/>
                  <wp:effectExtent l="0" t="0" r="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SUE 2010_CMYK_Green_150_5in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9568" cy="304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2" w:type="dxa"/>
          </w:tcPr>
          <w:p w:rsidR="00F75874" w:rsidRDefault="00F75874" w:rsidP="00F75874">
            <w:pPr>
              <w:pStyle w:val="ContactInfo"/>
              <w:jc w:val="right"/>
              <w:rPr>
                <w:rFonts w:ascii="Arial Narrow" w:eastAsia="Gill Sans MT" w:hAnsi="Arial Narrow" w:cs="Gill Sans MT"/>
                <w:bCs w:val="0"/>
                <w:color w:val="006633"/>
                <w:sz w:val="24"/>
                <w:szCs w:val="22"/>
                <w:lang w:eastAsia="en-US"/>
              </w:rPr>
            </w:pPr>
            <w:r>
              <w:rPr>
                <w:rFonts w:ascii="Gill Sans MT" w:eastAsia="Gill Sans MT" w:hAnsi="Gill Sans MT" w:cs="Gill Sans MT"/>
                <w:b w:val="0"/>
                <w:bCs w:val="0"/>
                <w:noProof/>
                <w:color w:val="006633"/>
                <w:sz w:val="28"/>
                <w:szCs w:val="22"/>
                <w:lang w:eastAsia="en-US"/>
              </w:rPr>
              <w:drawing>
                <wp:inline distT="0" distB="0" distL="0" distR="0" wp14:anchorId="4D9796A4" wp14:editId="4B7AE6B2">
                  <wp:extent cx="1986696" cy="67945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FA-logo-new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8634" cy="680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2AE0" w:rsidRPr="001A1BEC" w:rsidRDefault="00AF2AE0" w:rsidP="00B85C77">
      <w:pPr>
        <w:pStyle w:val="ContactInfo"/>
        <w:rPr>
          <w:rFonts w:ascii="Arial Narrow" w:hAnsi="Arial Narrow"/>
        </w:rPr>
      </w:pPr>
    </w:p>
    <w:sectPr w:rsidR="00AF2AE0" w:rsidRPr="001A1BEC" w:rsidSect="00DB15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52A" w:rsidRDefault="00B4552A">
      <w:pPr>
        <w:spacing w:line="240" w:lineRule="auto"/>
      </w:pPr>
      <w:r>
        <w:separator/>
      </w:r>
    </w:p>
  </w:endnote>
  <w:endnote w:type="continuationSeparator" w:id="0">
    <w:p w:rsidR="00B4552A" w:rsidRDefault="00B455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52A" w:rsidRDefault="00B4552A">
      <w:pPr>
        <w:spacing w:line="240" w:lineRule="auto"/>
      </w:pPr>
      <w:r>
        <w:separator/>
      </w:r>
    </w:p>
  </w:footnote>
  <w:footnote w:type="continuationSeparator" w:id="0">
    <w:p w:rsidR="00B4552A" w:rsidRDefault="00B455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4388C5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584E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FCDB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EA36F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5785E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2E90C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9078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3E12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62E9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A4BE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EC"/>
    <w:rsid w:val="0005633E"/>
    <w:rsid w:val="000940F1"/>
    <w:rsid w:val="000F0739"/>
    <w:rsid w:val="001106AE"/>
    <w:rsid w:val="001A1BEC"/>
    <w:rsid w:val="002E5AC7"/>
    <w:rsid w:val="003549D3"/>
    <w:rsid w:val="00356B3D"/>
    <w:rsid w:val="00371B40"/>
    <w:rsid w:val="00391C6E"/>
    <w:rsid w:val="004063FD"/>
    <w:rsid w:val="004C0FBF"/>
    <w:rsid w:val="005B4826"/>
    <w:rsid w:val="005C52FF"/>
    <w:rsid w:val="006174AC"/>
    <w:rsid w:val="00662F1A"/>
    <w:rsid w:val="00733181"/>
    <w:rsid w:val="007C2A2B"/>
    <w:rsid w:val="00850972"/>
    <w:rsid w:val="00897117"/>
    <w:rsid w:val="008B25AF"/>
    <w:rsid w:val="008D1E82"/>
    <w:rsid w:val="009425F9"/>
    <w:rsid w:val="00A03F73"/>
    <w:rsid w:val="00A86AE1"/>
    <w:rsid w:val="00AF2AE0"/>
    <w:rsid w:val="00B032BD"/>
    <w:rsid w:val="00B4552A"/>
    <w:rsid w:val="00B62070"/>
    <w:rsid w:val="00B85C77"/>
    <w:rsid w:val="00D53CE3"/>
    <w:rsid w:val="00D714D9"/>
    <w:rsid w:val="00D843EA"/>
    <w:rsid w:val="00DB1555"/>
    <w:rsid w:val="00DB348E"/>
    <w:rsid w:val="00DB5ECC"/>
    <w:rsid w:val="00DE45F5"/>
    <w:rsid w:val="00F0358F"/>
    <w:rsid w:val="00F269F8"/>
    <w:rsid w:val="00F7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C694C11-BBD4-4D29-8D83-13313C77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C77"/>
    <w:rPr>
      <w:color w:val="4A4A4C" w:themeColor="text2" w:themeShade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1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3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31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31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31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07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07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073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07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rsid w:val="00B85C77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B85C77"/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paragraph" w:styleId="Subtitle">
    <w:name w:val="Subtitle"/>
    <w:basedOn w:val="Normal"/>
    <w:link w:val="SubtitleChar"/>
    <w:uiPriority w:val="3"/>
    <w:qFormat/>
    <w:rsid w:val="00B85C77"/>
    <w:pPr>
      <w:numPr>
        <w:ilvl w:val="1"/>
      </w:numPr>
      <w:spacing w:before="20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B85C77"/>
    <w:rPr>
      <w:b/>
      <w:bCs/>
      <w:color w:val="446308" w:themeColor="accent1" w:themeShade="80"/>
      <w:sz w:val="56"/>
      <w:szCs w:val="56"/>
    </w:rPr>
  </w:style>
  <w:style w:type="paragraph" w:styleId="Date">
    <w:name w:val="Date"/>
    <w:basedOn w:val="Normal"/>
    <w:link w:val="DateChar"/>
    <w:uiPriority w:val="4"/>
    <w:qFormat/>
    <w:rsid w:val="00733181"/>
    <w:rPr>
      <w:b/>
      <w:bCs/>
      <w:color w:val="446308" w:themeColor="accent1" w:themeShade="80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733181"/>
    <w:rPr>
      <w:b/>
      <w:bCs/>
      <w:color w:val="446308" w:themeColor="accent1" w:themeShade="80"/>
      <w:sz w:val="40"/>
      <w:szCs w:val="40"/>
    </w:rPr>
  </w:style>
  <w:style w:type="paragraph" w:customStyle="1" w:styleId="ContactInfo">
    <w:name w:val="Contact Info"/>
    <w:basedOn w:val="Normal"/>
    <w:uiPriority w:val="5"/>
    <w:qFormat/>
    <w:rsid w:val="00B85C77"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391C6E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73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73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F0739"/>
  </w:style>
  <w:style w:type="paragraph" w:styleId="BlockText">
    <w:name w:val="Block Text"/>
    <w:basedOn w:val="Normal"/>
    <w:uiPriority w:val="99"/>
    <w:semiHidden/>
    <w:unhideWhenUsed/>
    <w:rsid w:val="00733181"/>
    <w:pPr>
      <w:pBdr>
        <w:top w:val="single" w:sz="2" w:space="10" w:color="89C711" w:themeColor="accent1" w:shadow="1" w:frame="1"/>
        <w:left w:val="single" w:sz="2" w:space="10" w:color="89C711" w:themeColor="accent1" w:shadow="1" w:frame="1"/>
        <w:bottom w:val="single" w:sz="2" w:space="10" w:color="89C711" w:themeColor="accent1" w:shadow="1" w:frame="1"/>
        <w:right w:val="single" w:sz="2" w:space="10" w:color="89C711" w:themeColor="accent1" w:shadow="1" w:frame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0F07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0739"/>
  </w:style>
  <w:style w:type="paragraph" w:styleId="BodyText2">
    <w:name w:val="Body Text 2"/>
    <w:basedOn w:val="Normal"/>
    <w:link w:val="BodyText2Char"/>
    <w:uiPriority w:val="99"/>
    <w:semiHidden/>
    <w:unhideWhenUsed/>
    <w:rsid w:val="000F07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F0739"/>
  </w:style>
  <w:style w:type="paragraph" w:styleId="BodyText3">
    <w:name w:val="Body Text 3"/>
    <w:basedOn w:val="Normal"/>
    <w:link w:val="BodyText3Char"/>
    <w:uiPriority w:val="99"/>
    <w:semiHidden/>
    <w:unhideWhenUsed/>
    <w:rsid w:val="000F073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F073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F073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F073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F073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F073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F073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F073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F073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F073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F073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F073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F073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0739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F0739"/>
  </w:style>
  <w:style w:type="table" w:styleId="ColorfulGrid">
    <w:name w:val="Colorful Grid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F073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73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73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33181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3181"/>
    <w:rPr>
      <w:rFonts w:ascii="Segoe UI" w:hAnsi="Segoe UI" w:cs="Segoe UI"/>
      <w:color w:val="4A4A4C" w:themeColor="text2" w:themeShade="BF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3318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33181"/>
    <w:rPr>
      <w:color w:val="4A4A4C" w:themeColor="text2" w:themeShade="BF"/>
    </w:rPr>
  </w:style>
  <w:style w:type="character" w:styleId="Emphasis">
    <w:name w:val="Emphasis"/>
    <w:basedOn w:val="DefaultParagraphFont"/>
    <w:uiPriority w:val="20"/>
    <w:semiHidden/>
    <w:unhideWhenUsed/>
    <w:qFormat/>
    <w:rsid w:val="000F073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F073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33181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3181"/>
    <w:rPr>
      <w:color w:val="4A4A4C" w:themeColor="text2" w:themeShade="BF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F073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33181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33181"/>
    <w:rPr>
      <w:color w:val="493465" w:themeColor="accent4" w:themeShade="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B85C7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C77"/>
    <w:rPr>
      <w:color w:val="4A4A4C" w:themeColor="text2" w:themeShade="BF"/>
    </w:rPr>
  </w:style>
  <w:style w:type="character" w:styleId="FootnoteReference">
    <w:name w:val="footnote reference"/>
    <w:basedOn w:val="DefaultParagraphFont"/>
    <w:uiPriority w:val="99"/>
    <w:semiHidden/>
    <w:unhideWhenUsed/>
    <w:rsid w:val="000F073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739"/>
    <w:rPr>
      <w:szCs w:val="20"/>
    </w:rPr>
  </w:style>
  <w:style w:type="table" w:customStyle="1" w:styleId="GridTable1Light1">
    <w:name w:val="Grid Table 1 Light1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85C77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C77"/>
    <w:rPr>
      <w:color w:val="4A4A4C" w:themeColor="text2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3181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3181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0739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0739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073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073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F0739"/>
  </w:style>
  <w:style w:type="paragraph" w:styleId="HTMLAddress">
    <w:name w:val="HTML Address"/>
    <w:basedOn w:val="Normal"/>
    <w:link w:val="HTMLAddressChar"/>
    <w:uiPriority w:val="99"/>
    <w:semiHidden/>
    <w:unhideWhenUsed/>
    <w:rsid w:val="000F073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F073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F073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F073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0739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073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F073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F0739"/>
    <w:rPr>
      <w:i/>
      <w:iCs/>
    </w:rPr>
  </w:style>
  <w:style w:type="character" w:styleId="Hyperlink">
    <w:name w:val="Hyperlink"/>
    <w:basedOn w:val="DefaultParagraphFont"/>
    <w:uiPriority w:val="99"/>
    <w:unhideWhenUsed/>
    <w:rsid w:val="000F0739"/>
    <w:rPr>
      <w:color w:val="94A54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F073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F073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F073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F073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F073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F073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F073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F073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F073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F073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F0739"/>
    <w:rPr>
      <w:i/>
      <w:iCs/>
      <w:color w:val="89C71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F0739"/>
    <w:pPr>
      <w:pBdr>
        <w:top w:val="single" w:sz="4" w:space="10" w:color="89C711" w:themeColor="accent1"/>
        <w:bottom w:val="single" w:sz="4" w:space="10" w:color="89C711" w:themeColor="accent1"/>
      </w:pBdr>
      <w:spacing w:before="360" w:after="360"/>
      <w:ind w:left="864" w:right="864"/>
      <w:jc w:val="center"/>
    </w:pPr>
    <w:rPr>
      <w:i/>
      <w:iCs/>
      <w:color w:val="89C71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0739"/>
    <w:rPr>
      <w:i/>
      <w:iCs/>
      <w:color w:val="89C711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F0739"/>
    <w:rPr>
      <w:b/>
      <w:bCs/>
      <w:smallCaps/>
      <w:color w:val="89C711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F073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F0739"/>
  </w:style>
  <w:style w:type="paragraph" w:styleId="List">
    <w:name w:val="List"/>
    <w:basedOn w:val="Normal"/>
    <w:uiPriority w:val="99"/>
    <w:semiHidden/>
    <w:unhideWhenUsed/>
    <w:rsid w:val="000F073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F073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F073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F073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F073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F073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F073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F073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F073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F073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F073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F073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F073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F073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F073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F073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F073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F073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F073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F073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F0739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F07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F073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F0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F073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331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F073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F073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F0739"/>
  </w:style>
  <w:style w:type="character" w:styleId="PageNumber">
    <w:name w:val="page number"/>
    <w:basedOn w:val="DefaultParagraphFont"/>
    <w:uiPriority w:val="99"/>
    <w:semiHidden/>
    <w:unhideWhenUsed/>
    <w:rsid w:val="000F0739"/>
  </w:style>
  <w:style w:type="character" w:styleId="PlaceholderText">
    <w:name w:val="Placeholder Text"/>
    <w:basedOn w:val="DefaultParagraphFont"/>
    <w:uiPriority w:val="99"/>
    <w:semiHidden/>
    <w:rsid w:val="000F0739"/>
    <w:rPr>
      <w:color w:val="808080"/>
    </w:rPr>
  </w:style>
  <w:style w:type="table" w:customStyle="1" w:styleId="PlainTable11">
    <w:name w:val="Plain Table 11"/>
    <w:basedOn w:val="TableNormal"/>
    <w:uiPriority w:val="41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F0739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073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F07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F073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F073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F0739"/>
  </w:style>
  <w:style w:type="paragraph" w:styleId="Signature">
    <w:name w:val="Signature"/>
    <w:basedOn w:val="Normal"/>
    <w:link w:val="Signature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F0739"/>
  </w:style>
  <w:style w:type="character" w:styleId="Strong">
    <w:name w:val="Strong"/>
    <w:basedOn w:val="DefaultParagraphFont"/>
    <w:uiPriority w:val="22"/>
    <w:semiHidden/>
    <w:unhideWhenUsed/>
    <w:qFormat/>
    <w:rsid w:val="000F073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F073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F073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F073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F073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F073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F07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F07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F073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F073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F073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F073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F07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F073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F07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F073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F073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F073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0F073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F07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F07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F073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F07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F07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F073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F0739"/>
  </w:style>
  <w:style w:type="table" w:styleId="TableProfessional">
    <w:name w:val="Table Professional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F07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F07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F07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F0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F07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F073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F073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F073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F073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F073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F073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F073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F073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F073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31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m/e/forest-taxes-and-you-tickets-33474041760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@michiganforests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5.jpg"/><Relationship Id="rId10" Type="http://schemas.openxmlformats.org/officeDocument/2006/relationships/hyperlink" Target="http://michiganforest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elloggcenter.com/" TargetMode="External"/><Relationship Id="rId14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ra\AppData\Roaming\Microsoft\Templates\Event%20flyer%20(green).dotx" TargetMode="Externa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flyer (green)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Huff</dc:creator>
  <cp:lastModifiedBy>Heym, Douglas (DNR)</cp:lastModifiedBy>
  <cp:revision>3</cp:revision>
  <dcterms:created xsi:type="dcterms:W3CDTF">2017-04-07T16:53:00Z</dcterms:created>
  <dcterms:modified xsi:type="dcterms:W3CDTF">2017-04-07T16:55:00Z</dcterms:modified>
</cp:coreProperties>
</file>